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A1" w:rsidRPr="005B0C06" w:rsidRDefault="002313A1" w:rsidP="002313A1">
      <w:pPr>
        <w:pStyle w:val="NormalWeb"/>
        <w:spacing w:before="0" w:beforeAutospacing="0" w:after="0" w:afterAutospacing="0"/>
        <w:jc w:val="both"/>
        <w:rPr>
          <w:rFonts w:cs="Arial"/>
          <w:szCs w:val="20"/>
        </w:rPr>
      </w:pPr>
      <w:r w:rsidRPr="005B0C06">
        <w:rPr>
          <w:rFonts w:ascii="Arial" w:hAnsi="Arial" w:cs="Arial"/>
          <w:color w:val="auto"/>
          <w:kern w:val="16"/>
          <w:sz w:val="20"/>
          <w14:ligatures w14:val="standard"/>
          <w14:cntxtAlts/>
        </w:rPr>
        <w:t>Transaction Identification Data, for which the Company assumes no liability as set forth in Commitment Condition 5.e.</w:t>
      </w:r>
      <w:r w:rsidRPr="005B0C06">
        <w:rPr>
          <w:rFonts w:asciiTheme="minorHAnsi" w:hAnsiTheme="minorHAnsi"/>
          <w:color w:val="auto"/>
          <w:kern w:val="16"/>
          <w:sz w:val="20"/>
          <w14:ligatures w14:val="standard"/>
          <w14:cntxtAlts/>
        </w:rPr>
        <w:t>:</w:t>
      </w:r>
      <w:r w:rsidR="00ED22A1" w:rsidRPr="005B0C06">
        <w:tab/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ALTA® Registry ID: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:rsidR="00ED22A1" w:rsidRDefault="00ED22A1" w:rsidP="00ED22A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:rsidR="00ED22A1" w:rsidRDefault="00ED22A1" w:rsidP="00AD592F">
      <w:pPr>
        <w:pStyle w:val="Heading1"/>
      </w:pPr>
      <w:r>
        <w:t>Schedule A</w:t>
      </w:r>
    </w:p>
    <w:p w:rsidR="00ED22A1" w:rsidRPr="002313A1" w:rsidRDefault="00ED22A1" w:rsidP="00ED22A1">
      <w:pPr>
        <w:pStyle w:val="List1"/>
      </w:pPr>
    </w:p>
    <w:p w:rsidR="00ED22A1" w:rsidRPr="002313A1" w:rsidRDefault="00ED22A1" w:rsidP="00ED22A1">
      <w:pPr>
        <w:pStyle w:val="List1"/>
      </w:pPr>
      <w:r w:rsidRPr="002313A1">
        <w:t>1.</w:t>
      </w:r>
      <w:r w:rsidRPr="002313A1">
        <w:tab/>
        <w:t>Commitment Date:</w:t>
      </w:r>
    </w:p>
    <w:p w:rsidR="00ED22A1" w:rsidRPr="002313A1" w:rsidRDefault="00ED22A1" w:rsidP="00ED22A1">
      <w:pPr>
        <w:pStyle w:val="List1"/>
      </w:pPr>
      <w:r w:rsidRPr="002313A1">
        <w:t>2.</w:t>
      </w:r>
      <w:r w:rsidRPr="002313A1">
        <w:tab/>
        <w:t>Policy to be issued:</w:t>
      </w:r>
    </w:p>
    <w:p w:rsidR="00ED22A1" w:rsidRPr="002313A1" w:rsidRDefault="00ED22A1" w:rsidP="00ED22A1">
      <w:pPr>
        <w:ind w:left="720"/>
        <w:rPr>
          <w:rFonts w:cs="Arial"/>
        </w:rPr>
      </w:pPr>
    </w:p>
    <w:p w:rsidR="00ED22A1" w:rsidRPr="002313A1" w:rsidRDefault="00ED22A1" w:rsidP="00ED22A1">
      <w:pPr>
        <w:pStyle w:val="Lista"/>
      </w:pPr>
      <w:r w:rsidRPr="002313A1">
        <w:t>a.</w:t>
      </w:r>
      <w:r w:rsidRPr="002313A1">
        <w:tab/>
      </w:r>
      <w:r w:rsidRPr="002313A1">
        <w:rPr>
          <w:b/>
        </w:rPr>
        <w:t>[</w:t>
      </w:r>
      <w:r w:rsidRPr="002313A1">
        <w:t>2021 ALTA</w:t>
      </w:r>
      <w:r w:rsidRPr="002313A1">
        <w:rPr>
          <w:vertAlign w:val="superscript"/>
        </w:rPr>
        <w:t>®</w:t>
      </w:r>
      <w:r w:rsidRPr="002313A1">
        <w:t xml:space="preserve"> Owner’s Policy</w:t>
      </w:r>
      <w:proofErr w:type="gramStart"/>
      <w:r w:rsidRPr="002313A1">
        <w:rPr>
          <w:b/>
        </w:rPr>
        <w:t>][</w:t>
      </w:r>
      <w:proofErr w:type="gramEnd"/>
      <w:r w:rsidRPr="002313A1">
        <w:t>2021 ALTA</w:t>
      </w:r>
      <w:r w:rsidRPr="002313A1">
        <w:rPr>
          <w:vertAlign w:val="superscript"/>
        </w:rPr>
        <w:t>®</w:t>
      </w:r>
      <w:r w:rsidRPr="002313A1">
        <w:t xml:space="preserve"> Loan Policy</w:t>
      </w:r>
      <w:r w:rsidRPr="002313A1">
        <w:rPr>
          <w:b/>
        </w:rPr>
        <w:t>][</w:t>
      </w:r>
      <w:r w:rsidRPr="002313A1">
        <w:t>_____ ALTA</w:t>
      </w:r>
      <w:r w:rsidRPr="002313A1">
        <w:rPr>
          <w:vertAlign w:val="superscript"/>
        </w:rPr>
        <w:t>®</w:t>
      </w:r>
      <w:r w:rsidRPr="002313A1">
        <w:t xml:space="preserve"> __________ Policy</w:t>
      </w:r>
      <w:r w:rsidRPr="002313A1">
        <w:rPr>
          <w:b/>
        </w:rPr>
        <w:t>]</w:t>
      </w:r>
    </w:p>
    <w:p w:rsidR="00ED22A1" w:rsidRPr="002313A1" w:rsidRDefault="00ED22A1" w:rsidP="00ED22A1">
      <w:pPr>
        <w:pStyle w:val="Lista"/>
        <w:ind w:firstLine="0"/>
      </w:pPr>
      <w:r w:rsidRPr="002313A1">
        <w:t>Proposed Insured: ________________ Proposed Amount of Insurance: $________________</w:t>
      </w:r>
    </w:p>
    <w:p w:rsidR="00ED22A1" w:rsidRPr="002313A1" w:rsidRDefault="00ED22A1" w:rsidP="00ED22A1">
      <w:pPr>
        <w:pStyle w:val="Lista"/>
        <w:ind w:firstLine="0"/>
      </w:pPr>
      <w:r w:rsidRPr="002313A1">
        <w:t>The estate or interest to be insured: ________________</w:t>
      </w:r>
    </w:p>
    <w:p w:rsidR="00ED22A1" w:rsidRPr="002313A1" w:rsidRDefault="00ED22A1" w:rsidP="00ED22A1">
      <w:pPr>
        <w:pStyle w:val="Lista"/>
      </w:pPr>
      <w:r w:rsidRPr="002313A1">
        <w:rPr>
          <w:b/>
        </w:rPr>
        <w:t>[</w:t>
      </w:r>
      <w:r w:rsidRPr="002313A1">
        <w:t>b.</w:t>
      </w:r>
      <w:r w:rsidRPr="002313A1">
        <w:tab/>
      </w:r>
      <w:r w:rsidRPr="002313A1">
        <w:rPr>
          <w:b/>
        </w:rPr>
        <w:t>[</w:t>
      </w:r>
      <w:r w:rsidRPr="002313A1">
        <w:t>2021 ALTA</w:t>
      </w:r>
      <w:r w:rsidRPr="002313A1">
        <w:rPr>
          <w:vertAlign w:val="superscript"/>
        </w:rPr>
        <w:t>®</w:t>
      </w:r>
      <w:r w:rsidRPr="002313A1">
        <w:t xml:space="preserve"> Owner’s Policy</w:t>
      </w:r>
      <w:proofErr w:type="gramStart"/>
      <w:r w:rsidRPr="002313A1">
        <w:rPr>
          <w:b/>
        </w:rPr>
        <w:t>][</w:t>
      </w:r>
      <w:proofErr w:type="gramEnd"/>
      <w:r w:rsidRPr="002313A1">
        <w:t>2021 ALTA</w:t>
      </w:r>
      <w:r w:rsidRPr="002313A1">
        <w:rPr>
          <w:vertAlign w:val="superscript"/>
        </w:rPr>
        <w:t>®</w:t>
      </w:r>
      <w:r w:rsidRPr="002313A1">
        <w:t xml:space="preserve"> Loan Policy</w:t>
      </w:r>
      <w:r w:rsidRPr="002313A1">
        <w:rPr>
          <w:b/>
        </w:rPr>
        <w:t>][</w:t>
      </w:r>
      <w:r w:rsidRPr="002313A1">
        <w:t>_____ ALTA</w:t>
      </w:r>
      <w:r w:rsidRPr="002313A1">
        <w:rPr>
          <w:vertAlign w:val="superscript"/>
        </w:rPr>
        <w:t>®</w:t>
      </w:r>
      <w:r w:rsidRPr="002313A1">
        <w:t xml:space="preserve"> __________ Policy</w:t>
      </w:r>
      <w:r w:rsidRPr="002313A1">
        <w:rPr>
          <w:b/>
        </w:rPr>
        <w:t>]</w:t>
      </w:r>
    </w:p>
    <w:p w:rsidR="00ED22A1" w:rsidRPr="002313A1" w:rsidRDefault="00ED22A1" w:rsidP="00ED22A1">
      <w:pPr>
        <w:pStyle w:val="Lista"/>
        <w:ind w:firstLine="0"/>
      </w:pPr>
      <w:r w:rsidRPr="002313A1">
        <w:t>Proposed Insured: ________________</w:t>
      </w:r>
    </w:p>
    <w:p w:rsidR="00ED22A1" w:rsidRPr="002313A1" w:rsidRDefault="00ED22A1" w:rsidP="00ED22A1">
      <w:pPr>
        <w:pStyle w:val="Lista"/>
        <w:ind w:firstLine="0"/>
      </w:pPr>
      <w:r w:rsidRPr="002313A1">
        <w:t>Proposed Amount of Insurance: $_________________</w:t>
      </w:r>
    </w:p>
    <w:p w:rsidR="00ED22A1" w:rsidRPr="002313A1" w:rsidRDefault="00ED22A1" w:rsidP="00ED22A1">
      <w:pPr>
        <w:pStyle w:val="Lista"/>
        <w:ind w:firstLine="0"/>
      </w:pPr>
      <w:r w:rsidRPr="002313A1">
        <w:t>The estate or interest to be insured: ________________</w:t>
      </w:r>
      <w:r w:rsidRPr="002313A1">
        <w:rPr>
          <w:b/>
        </w:rPr>
        <w:t>]</w:t>
      </w:r>
    </w:p>
    <w:p w:rsidR="00ED22A1" w:rsidRPr="002313A1" w:rsidRDefault="00ED22A1" w:rsidP="00ED22A1">
      <w:pPr>
        <w:pStyle w:val="Lista"/>
      </w:pPr>
      <w:r w:rsidRPr="002313A1">
        <w:rPr>
          <w:b/>
        </w:rPr>
        <w:t>[</w:t>
      </w:r>
      <w:r w:rsidRPr="002313A1">
        <w:t>c.</w:t>
      </w:r>
      <w:r w:rsidRPr="002313A1">
        <w:tab/>
      </w:r>
      <w:r w:rsidRPr="002313A1">
        <w:rPr>
          <w:b/>
        </w:rPr>
        <w:t>[</w:t>
      </w:r>
      <w:r w:rsidRPr="002313A1">
        <w:t>2021 ALTA</w:t>
      </w:r>
      <w:r w:rsidRPr="002313A1">
        <w:rPr>
          <w:vertAlign w:val="superscript"/>
        </w:rPr>
        <w:t>®</w:t>
      </w:r>
      <w:r w:rsidRPr="002313A1">
        <w:t xml:space="preserve"> Owner’s Policy</w:t>
      </w:r>
      <w:proofErr w:type="gramStart"/>
      <w:r w:rsidRPr="002313A1">
        <w:rPr>
          <w:b/>
        </w:rPr>
        <w:t>][</w:t>
      </w:r>
      <w:proofErr w:type="gramEnd"/>
      <w:r w:rsidRPr="002313A1">
        <w:t>2021 ALTA</w:t>
      </w:r>
      <w:r w:rsidRPr="002313A1">
        <w:rPr>
          <w:vertAlign w:val="superscript"/>
        </w:rPr>
        <w:t>®</w:t>
      </w:r>
      <w:r w:rsidRPr="002313A1">
        <w:t xml:space="preserve"> Loan Policy</w:t>
      </w:r>
      <w:r w:rsidRPr="002313A1">
        <w:rPr>
          <w:b/>
        </w:rPr>
        <w:t>][</w:t>
      </w:r>
      <w:r w:rsidRPr="002313A1">
        <w:t>_____ ALTA</w:t>
      </w:r>
      <w:r w:rsidRPr="002313A1">
        <w:rPr>
          <w:vertAlign w:val="superscript"/>
        </w:rPr>
        <w:t>®</w:t>
      </w:r>
      <w:r w:rsidRPr="002313A1">
        <w:t xml:space="preserve"> __________ Policy</w:t>
      </w:r>
      <w:r w:rsidRPr="002313A1">
        <w:rPr>
          <w:b/>
        </w:rPr>
        <w:t>]</w:t>
      </w:r>
    </w:p>
    <w:p w:rsidR="00ED22A1" w:rsidRPr="002313A1" w:rsidRDefault="00ED22A1" w:rsidP="00ED22A1">
      <w:pPr>
        <w:pStyle w:val="Lista"/>
        <w:ind w:firstLine="0"/>
      </w:pPr>
      <w:r w:rsidRPr="002313A1">
        <w:t>Proposed Insured: ________________</w:t>
      </w:r>
    </w:p>
    <w:p w:rsidR="00ED22A1" w:rsidRPr="002313A1" w:rsidRDefault="00ED22A1" w:rsidP="00ED22A1">
      <w:pPr>
        <w:pStyle w:val="Lista"/>
        <w:ind w:firstLine="0"/>
      </w:pPr>
      <w:r w:rsidRPr="002313A1">
        <w:t>Proposed Amount of Insurance: $________________</w:t>
      </w:r>
    </w:p>
    <w:p w:rsidR="00ED22A1" w:rsidRPr="002313A1" w:rsidRDefault="00ED22A1" w:rsidP="00ED22A1">
      <w:pPr>
        <w:pStyle w:val="Lista"/>
        <w:ind w:firstLine="0"/>
        <w:rPr>
          <w:b/>
        </w:rPr>
      </w:pPr>
      <w:r w:rsidRPr="002313A1">
        <w:t>The estate or interest to be insured: ________________</w:t>
      </w:r>
      <w:r w:rsidRPr="002313A1">
        <w:rPr>
          <w:b/>
        </w:rPr>
        <w:t>]</w:t>
      </w:r>
    </w:p>
    <w:p w:rsidR="00ED22A1" w:rsidRPr="002313A1" w:rsidRDefault="00ED22A1" w:rsidP="00ED22A1">
      <w:pPr>
        <w:pStyle w:val="NormalWeb"/>
        <w:spacing w:before="0" w:beforeAutospacing="0" w:after="0" w:afterAutospacing="0"/>
        <w:ind w:left="1620" w:hanging="540"/>
        <w:jc w:val="both"/>
        <w:rPr>
          <w:rFonts w:ascii="Arial" w:hAnsi="Arial" w:cs="Arial"/>
          <w:sz w:val="20"/>
          <w:szCs w:val="20"/>
        </w:rPr>
      </w:pPr>
    </w:p>
    <w:p w:rsidR="00ED22A1" w:rsidRPr="002313A1" w:rsidRDefault="00AD592F" w:rsidP="00AD592F">
      <w:pPr>
        <w:pStyle w:val="List1"/>
      </w:pPr>
      <w:r w:rsidRPr="002313A1">
        <w:t>3.</w:t>
      </w:r>
      <w:r w:rsidRPr="002313A1">
        <w:tab/>
      </w:r>
      <w:r w:rsidR="00ED22A1" w:rsidRPr="002313A1">
        <w:t>The estate or interest in the Land at the Commitment Date is: (Identify each estate or interest covered, i.e., fee, leasehold, etc.).</w:t>
      </w:r>
    </w:p>
    <w:p w:rsidR="00CF7492" w:rsidRPr="002313A1" w:rsidRDefault="00AD592F" w:rsidP="00AD592F">
      <w:pPr>
        <w:pStyle w:val="List1"/>
        <w:rPr>
          <w:i/>
          <w:iCs/>
        </w:rPr>
      </w:pPr>
      <w:r w:rsidRPr="002313A1">
        <w:t>4.</w:t>
      </w:r>
      <w:r w:rsidRPr="002313A1">
        <w:tab/>
      </w:r>
      <w:r w:rsidR="00ED22A1" w:rsidRPr="002313A1">
        <w:t xml:space="preserve">The Title is, at the Commitment Date, vested in: </w:t>
      </w:r>
      <w:r w:rsidR="00ED22A1" w:rsidRPr="002313A1">
        <w:rPr>
          <w:i/>
        </w:rPr>
        <w:t>(Identify vesting for each estate or interest identified in Item 3 above</w:t>
      </w:r>
      <w:r w:rsidR="00ED22A1" w:rsidRPr="002313A1">
        <w:rPr>
          <w:i/>
          <w:iCs/>
        </w:rPr>
        <w:t>)</w:t>
      </w:r>
    </w:p>
    <w:p w:rsidR="00ED22A1" w:rsidRPr="002313A1" w:rsidRDefault="00CF7492" w:rsidP="00AD592F">
      <w:pPr>
        <w:pStyle w:val="List1"/>
      </w:pPr>
      <w:r w:rsidRPr="002313A1">
        <w:t xml:space="preserve"> </w:t>
      </w:r>
      <w:r w:rsidR="00AD592F" w:rsidRPr="002313A1">
        <w:t>5.</w:t>
      </w:r>
      <w:r w:rsidR="00AD592F" w:rsidRPr="002313A1">
        <w:tab/>
      </w:r>
      <w:r w:rsidR="00ED22A1" w:rsidRPr="002313A1">
        <w:t>The Land is described as follows:</w:t>
      </w:r>
    </w:p>
    <w:p w:rsidR="00ED22A1" w:rsidRDefault="00ED22A1" w:rsidP="00ED22A1">
      <w:pPr>
        <w:ind w:hanging="450"/>
      </w:pPr>
    </w:p>
    <w:p w:rsidR="00ED22A1" w:rsidRDefault="00ED22A1" w:rsidP="00ED22A1"/>
    <w:p w:rsidR="002313A1" w:rsidRPr="00FB7CFD" w:rsidRDefault="002313A1" w:rsidP="002313A1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2313A1" w:rsidRPr="00FB7CFD" w:rsidRDefault="002313A1" w:rsidP="002313A1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2313A1" w:rsidRPr="00FB7CFD" w:rsidRDefault="002313A1" w:rsidP="002313A1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ED22A1" w:rsidRDefault="002313A1" w:rsidP="002313A1">
      <w:pPr>
        <w:pStyle w:val="default1"/>
        <w:ind w:left="3600" w:firstLine="720"/>
        <w:rPr>
          <w:rFonts w:ascii="Arial" w:hAnsi="Arial" w:cs="Arial"/>
          <w:b/>
          <w:kern w:val="16"/>
          <w:sz w:val="20"/>
          <w14:ligatures w14:val="standard"/>
          <w14:cntxtAlts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F552C5" w:rsidRPr="008E6A02" w:rsidRDefault="00ED22A1" w:rsidP="00AD592F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color w:val="auto"/>
          <w:kern w:val="16"/>
          <w:sz w:val="20"/>
          <w14:ligatures w14:val="standard"/>
          <w14:cntxtAlts/>
        </w:rPr>
        <w:tab/>
      </w:r>
    </w:p>
    <w:sectPr w:rsidR="00F552C5" w:rsidRPr="008E6A02" w:rsidSect="00C7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720" w:bottom="1440" w:left="720" w:header="720" w:footer="36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37" w:rsidRDefault="00091A37" w:rsidP="00047AE5">
      <w:r>
        <w:separator/>
      </w:r>
    </w:p>
  </w:endnote>
  <w:endnote w:type="continuationSeparator" w:id="0">
    <w:p w:rsidR="00091A37" w:rsidRDefault="00091A37" w:rsidP="000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E5" w:rsidRPr="00047AE5" w:rsidRDefault="00047AE5" w:rsidP="00047AE5">
    <w:pPr>
      <w:pStyle w:val="Footer"/>
    </w:pPr>
  </w:p>
  <w:p w:rsidR="00047AE5" w:rsidRPr="00047AE5" w:rsidRDefault="00047AE5" w:rsidP="00047AE5">
    <w:pPr>
      <w:pStyle w:val="Footer"/>
    </w:pPr>
    <w:r w:rsidRPr="00047AE5">
      <w:t xml:space="preserve">ALTA 2021 </w:t>
    </w:r>
    <w:r w:rsidR="00C76C61">
      <w:t>Loan</w:t>
    </w:r>
    <w:r w:rsidRPr="00047AE5">
      <w:t xml:space="preserve"> Policy 07-01-2021</w:t>
    </w:r>
  </w:p>
  <w:p w:rsidR="00047AE5" w:rsidRPr="00047AE5" w:rsidRDefault="00047AE5" w:rsidP="00047AE5">
    <w:pPr>
      <w:pStyle w:val="Footer"/>
    </w:pPr>
    <w:r w:rsidRPr="00047AE5">
      <w:t>WFG Form No 3177</w:t>
    </w:r>
    <w:r w:rsidR="00C76C61">
      <w:t>3</w:t>
    </w:r>
    <w:r w:rsidRPr="00047AE5">
      <w:t>00</w:t>
    </w:r>
    <w:r w:rsidRPr="00047AE5">
      <w:tab/>
      <w:t xml:space="preserve">Page </w:t>
    </w:r>
    <w:r w:rsidRPr="00047AE5">
      <w:fldChar w:fldCharType="begin"/>
    </w:r>
    <w:r w:rsidRPr="00047AE5">
      <w:instrText xml:space="preserve"> PAGE </w:instrText>
    </w:r>
    <w:r w:rsidRPr="00047AE5">
      <w:fldChar w:fldCharType="separate"/>
    </w:r>
    <w:r w:rsidR="002313A1">
      <w:rPr>
        <w:noProof/>
      </w:rPr>
      <w:t>2</w:t>
    </w:r>
    <w:r w:rsidRPr="00047AE5">
      <w:fldChar w:fldCharType="end"/>
    </w:r>
    <w:r w:rsidRPr="00047AE5">
      <w:t xml:space="preserve"> of </w:t>
    </w:r>
    <w:r w:rsidR="00A605C7">
      <w:rPr>
        <w:noProof/>
      </w:rPr>
      <w:fldChar w:fldCharType="begin"/>
    </w:r>
    <w:r w:rsidR="00A605C7">
      <w:rPr>
        <w:noProof/>
      </w:rPr>
      <w:instrText xml:space="preserve"> NUMPAGES </w:instrText>
    </w:r>
    <w:r w:rsidR="00A605C7">
      <w:rPr>
        <w:noProof/>
      </w:rPr>
      <w:fldChar w:fldCharType="separate"/>
    </w:r>
    <w:r w:rsidR="002313A1">
      <w:rPr>
        <w:noProof/>
      </w:rPr>
      <w:t>2</w:t>
    </w:r>
    <w:r w:rsidR="00A605C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6A" w:rsidRDefault="001E206A" w:rsidP="001E206A">
    <w:pPr>
      <w:pStyle w:val="Footer"/>
    </w:pPr>
    <w:r w:rsidRPr="005A7880">
      <w:rPr>
        <w:i/>
      </w:rPr>
      <w:t>This page is only a part of an ALTA® Commitment for Title Insurance</w:t>
    </w:r>
    <w:r>
      <w:rPr>
        <w:i/>
      </w:rPr>
      <w:t xml:space="preserve"> </w:t>
    </w:r>
    <w:r w:rsidRPr="005A7880">
      <w:rPr>
        <w:i/>
      </w:rPr>
      <w:t>[issued by</w:t>
    </w:r>
    <w:r>
      <w:rPr>
        <w:i/>
      </w:rPr>
      <w:t xml:space="preserve"> WFG National Title Insurance Company, a South Carolina company</w:t>
    </w:r>
    <w:r w:rsidRPr="005A7880">
      <w:rPr>
        <w:i/>
      </w:rPr>
      <w:t xml:space="preserve">. </w:t>
    </w:r>
    <w:r w:rsidRPr="005A7880">
      <w:rPr>
        <w:i/>
      </w:rPr>
      <w:t xml:space="preserve">This Commitment is not valid without </w:t>
    </w:r>
    <w:r>
      <w:rPr>
        <w:i/>
      </w:rPr>
      <w:t>t</w:t>
    </w:r>
    <w:r w:rsidRPr="005A7880">
      <w:rPr>
        <w:i/>
      </w:rPr>
      <w:t>he Noti</w:t>
    </w:r>
    <w:r>
      <w:rPr>
        <w:i/>
      </w:rPr>
      <w:t>ce</w:t>
    </w:r>
    <w:r w:rsidR="001C1CED">
      <w:rPr>
        <w:i/>
      </w:rPr>
      <w:t xml:space="preserve">; </w:t>
    </w:r>
    <w:r w:rsidRPr="005A7880">
      <w:rPr>
        <w:i/>
      </w:rPr>
      <w:t>the Commitment to Issue Policy</w:t>
    </w:r>
    <w:r>
      <w:rPr>
        <w:i/>
      </w:rPr>
      <w:t xml:space="preserve">, the Commitment </w:t>
    </w:r>
    <w:r>
      <w:rPr>
        <w:i/>
      </w:rPr>
      <w:t>Conditions</w:t>
    </w:r>
    <w:bookmarkStart w:id="0" w:name="_GoBack"/>
    <w:bookmarkEnd w:id="0"/>
    <w:r w:rsidRPr="005A7880">
      <w:rPr>
        <w:i/>
      </w:rPr>
      <w:t xml:space="preserve">; Schedule A; Schedule B, Part I—Requirements; and </w:t>
    </w:r>
    <w:r>
      <w:rPr>
        <w:i/>
      </w:rPr>
      <w:t>Schedule B, Part II—Exceptions</w:t>
    </w:r>
    <w:r w:rsidRPr="005A7880">
      <w:rPr>
        <w:i/>
      </w:rPr>
      <w:t>; and a counter-signature by the Company or its issuing agent</w:t>
    </w:r>
    <w:r>
      <w:rPr>
        <w:i/>
      </w:rPr>
      <w:t xml:space="preserve"> that may be in electronic form</w:t>
    </w:r>
    <w:r w:rsidRPr="005A7880">
      <w:rPr>
        <w:i/>
      </w:rPr>
      <w:t>.</w:t>
    </w:r>
  </w:p>
  <w:p w:rsidR="00047AE5" w:rsidRPr="00174DB0" w:rsidRDefault="00047AE5" w:rsidP="002B6A10">
    <w:pPr>
      <w:pStyle w:val="Footer"/>
      <w:jc w:val="right"/>
    </w:pPr>
  </w:p>
  <w:p w:rsidR="00ED22A1" w:rsidRDefault="00ED22A1" w:rsidP="00ED22A1">
    <w:pPr>
      <w:pStyle w:val="Footer"/>
      <w:spacing w:before="60"/>
    </w:pPr>
    <w:r w:rsidRPr="009C3425">
      <w:t>ALTA</w:t>
    </w:r>
    <w:r>
      <w:t xml:space="preserve"> 2021</w:t>
    </w:r>
    <w:r w:rsidRPr="009C3425">
      <w:t xml:space="preserve"> </w:t>
    </w:r>
    <w:r>
      <w:t>Commitment</w:t>
    </w:r>
    <w:r w:rsidRPr="009C3425">
      <w:t xml:space="preserve"> </w:t>
    </w:r>
    <w:r>
      <w:t>Schedule A – 07-01-2021</w:t>
    </w:r>
  </w:p>
  <w:p w:rsidR="00C1292E" w:rsidRPr="009C3425" w:rsidRDefault="00C1292E" w:rsidP="00ED22A1">
    <w:pPr>
      <w:pStyle w:val="Footer"/>
      <w:spacing w:before="60"/>
    </w:pPr>
    <w:r>
      <w:t>3178</w:t>
    </w:r>
    <w:r w:rsidR="00FA6BC0">
      <w:t>6</w:t>
    </w:r>
    <w:r w:rsidR="002313A1">
      <w:t>22</w:t>
    </w:r>
    <w:r>
      <w:t>-A</w:t>
    </w:r>
    <w:r w:rsidR="002313A1">
      <w:t xml:space="preserve"> modified LA</w:t>
    </w:r>
  </w:p>
  <w:p w:rsidR="00047AE5" w:rsidRPr="00174DB0" w:rsidRDefault="00047AE5" w:rsidP="00047AE5">
    <w:pPr>
      <w:pStyle w:val="Footer"/>
    </w:pPr>
    <w:r w:rsidRPr="00174DB0">
      <w:tab/>
    </w:r>
    <w:r w:rsidRPr="00174DB0">
      <w:rPr>
        <w:rStyle w:val="PageNumber"/>
      </w:rPr>
      <w:t xml:space="preserve">Page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PAGE </w:instrText>
    </w:r>
    <w:r w:rsidRPr="00174DB0">
      <w:rPr>
        <w:rStyle w:val="PageNumber"/>
      </w:rPr>
      <w:fldChar w:fldCharType="separate"/>
    </w:r>
    <w:r w:rsidR="001C1CED">
      <w:rPr>
        <w:rStyle w:val="PageNumber"/>
        <w:noProof/>
      </w:rPr>
      <w:t>1</w:t>
    </w:r>
    <w:r w:rsidRPr="00174DB0">
      <w:rPr>
        <w:rStyle w:val="PageNumber"/>
      </w:rPr>
      <w:fldChar w:fldCharType="end"/>
    </w:r>
    <w:r w:rsidRPr="00174DB0">
      <w:rPr>
        <w:rStyle w:val="PageNumber"/>
      </w:rPr>
      <w:t xml:space="preserve"> of </w:t>
    </w:r>
    <w:r w:rsidRPr="00174DB0">
      <w:rPr>
        <w:rStyle w:val="PageNumber"/>
      </w:rPr>
      <w:fldChar w:fldCharType="begin"/>
    </w:r>
    <w:r w:rsidRPr="00174DB0">
      <w:rPr>
        <w:rStyle w:val="PageNumber"/>
      </w:rPr>
      <w:instrText xml:space="preserve"> NUMPAGES </w:instrText>
    </w:r>
    <w:r w:rsidRPr="00174DB0">
      <w:rPr>
        <w:rStyle w:val="PageNumber"/>
      </w:rPr>
      <w:fldChar w:fldCharType="separate"/>
    </w:r>
    <w:r w:rsidR="001C1CED">
      <w:rPr>
        <w:rStyle w:val="PageNumber"/>
        <w:noProof/>
      </w:rPr>
      <w:t>1</w:t>
    </w:r>
    <w:r w:rsidRPr="00174D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37" w:rsidRDefault="00091A37" w:rsidP="00047AE5">
      <w:r>
        <w:separator/>
      </w:r>
    </w:p>
  </w:footnote>
  <w:footnote w:type="continuationSeparator" w:id="0">
    <w:p w:rsidR="00091A37" w:rsidRDefault="00091A37" w:rsidP="0004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2E" w:rsidRDefault="00C1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A1" w:rsidRDefault="00ED22A1" w:rsidP="00ED22A1">
    <w:pPr>
      <w:pStyle w:val="Header"/>
      <w:jc w:val="center"/>
    </w:pPr>
    <w:r>
      <w:rPr>
        <w:noProof/>
      </w:rPr>
      <w:drawing>
        <wp:inline distT="0" distB="0" distL="0" distR="0" wp14:anchorId="3AE8A9A2" wp14:editId="0AC079B5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D22A1" w:rsidRPr="0007644B" w:rsidRDefault="00ED22A1" w:rsidP="00ED22A1">
    <w:pPr>
      <w:jc w:val="center"/>
      <w:rPr>
        <w:b/>
      </w:rPr>
    </w:pPr>
    <w:r>
      <w:rPr>
        <w:b/>
      </w:rPr>
      <w:t>ALTA 2021 COMMITMENT FOR TITLE INSURANCE</w:t>
    </w:r>
  </w:p>
  <w:p w:rsidR="00ED22A1" w:rsidRPr="000421E3" w:rsidRDefault="00ED22A1" w:rsidP="00ED22A1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:rsidR="00ED22A1" w:rsidRPr="007C05A3" w:rsidRDefault="00ED22A1" w:rsidP="00ED22A1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  <w:p w:rsidR="00047AE5" w:rsidRDefault="0004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A1"/>
    <w:rsid w:val="00047AE5"/>
    <w:rsid w:val="00091A37"/>
    <w:rsid w:val="00153429"/>
    <w:rsid w:val="0018717C"/>
    <w:rsid w:val="001A70F7"/>
    <w:rsid w:val="001C1CED"/>
    <w:rsid w:val="001E206A"/>
    <w:rsid w:val="002313A1"/>
    <w:rsid w:val="00251226"/>
    <w:rsid w:val="00251687"/>
    <w:rsid w:val="00256F28"/>
    <w:rsid w:val="00262D7C"/>
    <w:rsid w:val="00296D83"/>
    <w:rsid w:val="002B6A10"/>
    <w:rsid w:val="002F578D"/>
    <w:rsid w:val="00327660"/>
    <w:rsid w:val="003B041E"/>
    <w:rsid w:val="004304A2"/>
    <w:rsid w:val="0046139A"/>
    <w:rsid w:val="004A40CC"/>
    <w:rsid w:val="004A74C0"/>
    <w:rsid w:val="0052336F"/>
    <w:rsid w:val="005674DA"/>
    <w:rsid w:val="00591139"/>
    <w:rsid w:val="005978B6"/>
    <w:rsid w:val="005B0C06"/>
    <w:rsid w:val="00624C47"/>
    <w:rsid w:val="007A1EE1"/>
    <w:rsid w:val="007E6D89"/>
    <w:rsid w:val="00847E0D"/>
    <w:rsid w:val="008D0D3A"/>
    <w:rsid w:val="008E6A02"/>
    <w:rsid w:val="00970F31"/>
    <w:rsid w:val="00984453"/>
    <w:rsid w:val="00A605C7"/>
    <w:rsid w:val="00A80ADB"/>
    <w:rsid w:val="00AD3337"/>
    <w:rsid w:val="00AD592F"/>
    <w:rsid w:val="00B4138A"/>
    <w:rsid w:val="00B50424"/>
    <w:rsid w:val="00C1292E"/>
    <w:rsid w:val="00C76C61"/>
    <w:rsid w:val="00CA3D70"/>
    <w:rsid w:val="00CF7492"/>
    <w:rsid w:val="00EA5CF0"/>
    <w:rsid w:val="00ED22A1"/>
    <w:rsid w:val="00F552C5"/>
    <w:rsid w:val="00F76C94"/>
    <w:rsid w:val="00FA3716"/>
    <w:rsid w:val="00FA6BC0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09B5F-AF05-4B93-BCA4-C6F0008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A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7C"/>
    <w:pPr>
      <w:keepNext/>
      <w:keepLines/>
      <w:spacing w:after="160"/>
      <w:jc w:val="center"/>
      <w:outlineLvl w:val="0"/>
    </w:pPr>
    <w:rPr>
      <w:rFonts w:eastAsiaTheme="majorEastAsia" w:cs="Arial"/>
      <w:b/>
      <w:small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AE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AE5"/>
  </w:style>
  <w:style w:type="paragraph" w:styleId="Footer">
    <w:name w:val="footer"/>
    <w:basedOn w:val="Normal"/>
    <w:link w:val="FooterChar"/>
    <w:uiPriority w:val="99"/>
    <w:unhideWhenUsed/>
    <w:rsid w:val="00047AE5"/>
    <w:pPr>
      <w:tabs>
        <w:tab w:val="center" w:pos="5400"/>
        <w:tab w:val="right" w:pos="10800"/>
      </w:tabs>
      <w:jc w:val="left"/>
    </w:pPr>
    <w:rPr>
      <w:rFonts w:eastAsiaTheme="minorHAnsi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AE5"/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47AE5"/>
  </w:style>
  <w:style w:type="character" w:customStyle="1" w:styleId="Heading1Char">
    <w:name w:val="Heading 1 Char"/>
    <w:basedOn w:val="DefaultParagraphFont"/>
    <w:link w:val="Heading1"/>
    <w:uiPriority w:val="9"/>
    <w:rsid w:val="00262D7C"/>
    <w:rPr>
      <w:rFonts w:ascii="Arial" w:eastAsiaTheme="majorEastAsia" w:hAnsi="Arial" w:cs="Arial"/>
      <w:b/>
      <w:smallCaps/>
      <w:sz w:val="20"/>
      <w:szCs w:val="32"/>
    </w:rPr>
  </w:style>
  <w:style w:type="paragraph" w:customStyle="1" w:styleId="FullTextBold">
    <w:name w:val="Full Text Bold"/>
    <w:qFormat/>
    <w:rsid w:val="00262D7C"/>
    <w:pPr>
      <w:jc w:val="both"/>
    </w:pPr>
    <w:rPr>
      <w:rFonts w:ascii="Arial" w:eastAsiaTheme="majorEastAsia" w:hAnsi="Arial" w:cs="Arial"/>
      <w:b/>
      <w:smallCaps/>
      <w:sz w:val="20"/>
      <w:szCs w:val="20"/>
    </w:rPr>
  </w:style>
  <w:style w:type="paragraph" w:customStyle="1" w:styleId="List1">
    <w:name w:val="List 1"/>
    <w:basedOn w:val="FullTextBold"/>
    <w:qFormat/>
    <w:rsid w:val="00591139"/>
    <w:pPr>
      <w:spacing w:after="120" w:line="240" w:lineRule="auto"/>
      <w:ind w:left="360" w:hanging="360"/>
    </w:pPr>
    <w:rPr>
      <w:b w:val="0"/>
      <w:smallCaps w:val="0"/>
    </w:rPr>
  </w:style>
  <w:style w:type="paragraph" w:customStyle="1" w:styleId="Lista">
    <w:name w:val="List a."/>
    <w:basedOn w:val="Normal"/>
    <w:qFormat/>
    <w:rsid w:val="00AD3337"/>
    <w:pPr>
      <w:spacing w:after="120"/>
      <w:ind w:left="720" w:hanging="360"/>
    </w:pPr>
    <w:rPr>
      <w:rFonts w:eastAsiaTheme="minorHAnsi" w:cs="Arial"/>
      <w:szCs w:val="20"/>
    </w:rPr>
  </w:style>
  <w:style w:type="paragraph" w:customStyle="1" w:styleId="Listi">
    <w:name w:val="List i."/>
    <w:basedOn w:val="Lista"/>
    <w:qFormat/>
    <w:rsid w:val="00AD3337"/>
    <w:pPr>
      <w:ind w:left="1080"/>
    </w:pPr>
  </w:style>
  <w:style w:type="paragraph" w:customStyle="1" w:styleId="FullText">
    <w:name w:val="Full Text"/>
    <w:basedOn w:val="Listi"/>
    <w:qFormat/>
    <w:rsid w:val="003B041E"/>
    <w:pPr>
      <w:ind w:left="0" w:firstLine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4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53"/>
    <w:pPr>
      <w:spacing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53"/>
    <w:pPr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53"/>
    <w:rPr>
      <w:rFonts w:ascii="Segoe UI" w:hAnsi="Segoe UI" w:cs="Segoe UI"/>
      <w:sz w:val="18"/>
      <w:szCs w:val="18"/>
    </w:rPr>
  </w:style>
  <w:style w:type="paragraph" w:customStyle="1" w:styleId="Lista0">
    <w:name w:val="List (a)"/>
    <w:basedOn w:val="Listi"/>
    <w:qFormat/>
    <w:rsid w:val="00A80ADB"/>
    <w:pPr>
      <w:ind w:left="1440"/>
    </w:pPr>
  </w:style>
  <w:style w:type="paragraph" w:customStyle="1" w:styleId="List10">
    <w:name w:val="List (1)"/>
    <w:basedOn w:val="Lista0"/>
    <w:qFormat/>
    <w:rsid w:val="00624C47"/>
    <w:pPr>
      <w:ind w:left="1800"/>
    </w:pPr>
  </w:style>
  <w:style w:type="paragraph" w:customStyle="1" w:styleId="ManualSettingDoNotChange">
    <w:name w:val="Manual Setting Do Not Change"/>
    <w:basedOn w:val="Normal"/>
    <w:rsid w:val="004A40CC"/>
    <w:pPr>
      <w:jc w:val="left"/>
    </w:pPr>
    <w:rPr>
      <w:rFonts w:eastAsiaTheme="minorHAnsi" w:cs="Arial"/>
      <w:szCs w:val="22"/>
    </w:rPr>
  </w:style>
  <w:style w:type="paragraph" w:customStyle="1" w:styleId="FullTextIndent1">
    <w:name w:val="Full Text Indent 1"/>
    <w:basedOn w:val="FullText"/>
    <w:qFormat/>
    <w:rsid w:val="007E6D89"/>
    <w:pPr>
      <w:ind w:left="360"/>
    </w:pPr>
  </w:style>
  <w:style w:type="paragraph" w:customStyle="1" w:styleId="FullTextIndent2">
    <w:name w:val="Full Text Indent 2"/>
    <w:basedOn w:val="FullTextIndent1"/>
    <w:qFormat/>
    <w:rsid w:val="007E6D89"/>
    <w:pPr>
      <w:ind w:left="720"/>
    </w:pPr>
  </w:style>
  <w:style w:type="paragraph" w:customStyle="1" w:styleId="FullTextIndent3">
    <w:name w:val="Full Text Indent 3"/>
    <w:basedOn w:val="FullTextIndent2"/>
    <w:rsid w:val="007E6D89"/>
    <w:pPr>
      <w:ind w:left="1080"/>
    </w:pPr>
  </w:style>
  <w:style w:type="paragraph" w:customStyle="1" w:styleId="ListaItal">
    <w:name w:val="List a. Ital"/>
    <w:basedOn w:val="FullTextIndent2"/>
    <w:rsid w:val="004A40CC"/>
    <w:pPr>
      <w:tabs>
        <w:tab w:val="left" w:pos="720"/>
      </w:tabs>
      <w:ind w:hanging="360"/>
    </w:pPr>
    <w:rPr>
      <w:i/>
    </w:rPr>
  </w:style>
  <w:style w:type="paragraph" w:customStyle="1" w:styleId="List1Header">
    <w:name w:val="List 1 Header"/>
    <w:basedOn w:val="List1"/>
    <w:rsid w:val="00591139"/>
    <w:rPr>
      <w:b/>
    </w:rPr>
  </w:style>
  <w:style w:type="paragraph" w:customStyle="1" w:styleId="SectionHeader">
    <w:name w:val="Section Header"/>
    <w:basedOn w:val="Normal"/>
    <w:qFormat/>
    <w:rsid w:val="00ED22A1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paragraph" w:styleId="NormalWeb">
    <w:name w:val="Normal (Web)"/>
    <w:basedOn w:val="Normal"/>
    <w:rsid w:val="00ED22A1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paragraph" w:customStyle="1" w:styleId="default1">
    <w:name w:val="default1"/>
    <w:basedOn w:val="Normal"/>
    <w:rsid w:val="002313A1"/>
    <w:pPr>
      <w:jc w:val="left"/>
    </w:pPr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thoms\Desktop\Current%20work%20folders\ALTA%202021%20forms%207-1-21\2021%20ALTA%20policies\2021%20formatted%20forms\Alan%20formatting\WFG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08DC-60FA-4575-8BFF-867FBF5D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WFG Policy Template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wfgadmin</dc:creator>
  <cp:keywords/>
  <dc:description/>
  <cp:lastModifiedBy>Debbie Thoms</cp:lastModifiedBy>
  <cp:revision>5</cp:revision>
  <dcterms:created xsi:type="dcterms:W3CDTF">2022-06-30T18:58:00Z</dcterms:created>
  <dcterms:modified xsi:type="dcterms:W3CDTF">2022-06-30T19:37:00Z</dcterms:modified>
</cp:coreProperties>
</file>